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5" w:rsidRPr="00541EAD" w:rsidRDefault="00663445" w:rsidP="00A12AA7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color w:val="000000"/>
          <w:sz w:val="44"/>
          <w:szCs w:val="44"/>
        </w:rPr>
      </w:pPr>
      <w:r w:rsidRPr="00541EAD">
        <w:rPr>
          <w:color w:val="000000"/>
          <w:sz w:val="44"/>
          <w:szCs w:val="44"/>
        </w:rPr>
        <w:t>2018</w:t>
      </w:r>
      <w:r w:rsidRPr="00541EAD">
        <w:rPr>
          <w:rFonts w:hint="eastAsia"/>
          <w:color w:val="000000"/>
          <w:sz w:val="44"/>
          <w:szCs w:val="44"/>
        </w:rPr>
        <w:t>年</w:t>
      </w:r>
      <w:r>
        <w:rPr>
          <w:rFonts w:hint="eastAsia"/>
          <w:color w:val="000000"/>
          <w:sz w:val="44"/>
          <w:szCs w:val="44"/>
        </w:rPr>
        <w:t>海陵区城西街道</w:t>
      </w:r>
    </w:p>
    <w:p w:rsidR="00663445" w:rsidRPr="00541EAD" w:rsidRDefault="00663445" w:rsidP="005354ED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color w:val="000000"/>
          <w:sz w:val="44"/>
          <w:szCs w:val="44"/>
        </w:rPr>
      </w:pPr>
      <w:r w:rsidRPr="00541EAD">
        <w:rPr>
          <w:rFonts w:hint="eastAsia"/>
          <w:color w:val="000000"/>
          <w:sz w:val="44"/>
          <w:szCs w:val="44"/>
        </w:rPr>
        <w:t>公开招聘安全生产信息员报名登记表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3"/>
        <w:gridCol w:w="1330"/>
        <w:gridCol w:w="7"/>
        <w:gridCol w:w="1337"/>
        <w:gridCol w:w="22"/>
        <w:gridCol w:w="1318"/>
        <w:gridCol w:w="1437"/>
        <w:gridCol w:w="1569"/>
        <w:gridCol w:w="1988"/>
      </w:tblGrid>
      <w:tr w:rsidR="00663445" w:rsidRPr="003818D1" w:rsidTr="00310A2E">
        <w:trPr>
          <w:cantSplit/>
          <w:trHeight w:hRule="exact" w:val="586"/>
          <w:jc w:val="center"/>
        </w:trPr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姓</w:t>
            </w:r>
            <w:r w:rsidRPr="003818D1">
              <w:rPr>
                <w:rFonts w:ascii="仿宋_GB2312" w:eastAsia="仿宋_GB2312"/>
                <w:sz w:val="24"/>
              </w:rPr>
              <w:t xml:space="preserve">    </w:t>
            </w:r>
            <w:r w:rsidRPr="003818D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12" w:space="0" w:color="auto"/>
            </w:tcBorders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性</w:t>
            </w:r>
            <w:r w:rsidRPr="003818D1">
              <w:rPr>
                <w:rFonts w:ascii="仿宋_GB2312" w:eastAsia="仿宋_GB2312"/>
                <w:sz w:val="24"/>
              </w:rPr>
              <w:t xml:space="preserve">    </w:t>
            </w:r>
            <w:r w:rsidRPr="003818D1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63445" w:rsidRPr="003818D1" w:rsidRDefault="00663445" w:rsidP="00310A2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（贴照片处）</w:t>
            </w:r>
          </w:p>
        </w:tc>
      </w:tr>
      <w:tr w:rsidR="00663445" w:rsidRPr="003818D1" w:rsidTr="00310A2E">
        <w:trPr>
          <w:cantSplit/>
          <w:trHeight w:hRule="exact" w:val="406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696" w:type="dxa"/>
            <w:gridSpan w:val="4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06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hRule="exact" w:val="454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学</w:t>
            </w:r>
            <w:r w:rsidRPr="003818D1">
              <w:rPr>
                <w:rFonts w:ascii="仿宋_GB2312" w:eastAsia="仿宋_GB2312"/>
                <w:szCs w:val="21"/>
              </w:rPr>
              <w:t xml:space="preserve">    </w:t>
            </w:r>
            <w:r w:rsidRPr="003818D1">
              <w:rPr>
                <w:rFonts w:ascii="仿宋_GB2312" w:eastAsia="仿宋_GB2312" w:hint="eastAsia"/>
                <w:szCs w:val="21"/>
              </w:rPr>
              <w:t>历</w:t>
            </w:r>
            <w:r w:rsidRPr="003818D1">
              <w:rPr>
                <w:rFonts w:ascii="仿宋_GB2312" w:eastAsia="仿宋_GB2312"/>
                <w:szCs w:val="21"/>
              </w:rPr>
              <w:t xml:space="preserve">       </w:t>
            </w:r>
            <w:r w:rsidRPr="003818D1">
              <w:rPr>
                <w:rFonts w:ascii="仿宋_GB2312" w:eastAsia="仿宋_GB2312" w:hint="eastAsia"/>
                <w:szCs w:val="21"/>
              </w:rPr>
              <w:t>（学</w:t>
            </w:r>
            <w:r w:rsidRPr="003818D1">
              <w:rPr>
                <w:rFonts w:ascii="仿宋_GB2312" w:eastAsia="仿宋_GB2312"/>
                <w:szCs w:val="21"/>
              </w:rPr>
              <w:t xml:space="preserve">   </w:t>
            </w:r>
            <w:r w:rsidRPr="003818D1">
              <w:rPr>
                <w:rFonts w:ascii="仿宋_GB2312" w:eastAsia="仿宋_GB2312" w:hint="eastAsia"/>
                <w:szCs w:val="21"/>
              </w:rPr>
              <w:t>位）</w:t>
            </w:r>
          </w:p>
        </w:tc>
        <w:tc>
          <w:tcPr>
            <w:tcW w:w="2696" w:type="dxa"/>
            <w:gridSpan w:val="4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w w:val="80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w w:val="90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专</w:t>
            </w:r>
            <w:r w:rsidRPr="003818D1">
              <w:rPr>
                <w:rFonts w:ascii="仿宋_GB2312" w:eastAsia="仿宋_GB2312"/>
                <w:szCs w:val="21"/>
              </w:rPr>
              <w:t xml:space="preserve">    </w:t>
            </w:r>
            <w:r w:rsidRPr="003818D1">
              <w:rPr>
                <w:rFonts w:ascii="仿宋_GB2312" w:eastAsia="仿宋_GB2312" w:hint="eastAsia"/>
                <w:szCs w:val="21"/>
              </w:rPr>
              <w:t>业</w:t>
            </w:r>
          </w:p>
        </w:tc>
        <w:tc>
          <w:tcPr>
            <w:tcW w:w="3006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hRule="exact" w:val="559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职</w:t>
            </w:r>
            <w:r w:rsidRPr="003818D1">
              <w:rPr>
                <w:rFonts w:ascii="仿宋_GB2312" w:eastAsia="仿宋_GB2312"/>
                <w:szCs w:val="21"/>
              </w:rPr>
              <w:t xml:space="preserve">    </w:t>
            </w:r>
            <w:r w:rsidRPr="003818D1"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2696" w:type="dxa"/>
            <w:gridSpan w:val="4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职称获得</w:t>
            </w:r>
          </w:p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时</w:t>
            </w:r>
            <w:r w:rsidRPr="003818D1">
              <w:rPr>
                <w:rFonts w:ascii="仿宋_GB2312" w:eastAsia="仿宋_GB2312"/>
                <w:szCs w:val="21"/>
              </w:rPr>
              <w:t xml:space="preserve">    </w:t>
            </w:r>
            <w:r w:rsidRPr="003818D1">
              <w:rPr>
                <w:rFonts w:ascii="仿宋_GB2312" w:eastAsia="仿宋_GB2312" w:hint="eastAsia"/>
                <w:szCs w:val="21"/>
              </w:rPr>
              <w:t>间</w:t>
            </w:r>
          </w:p>
        </w:tc>
        <w:tc>
          <w:tcPr>
            <w:tcW w:w="3006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8" w:type="dxa"/>
            <w:vMerge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hRule="exact" w:val="454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现工作单位</w:t>
            </w:r>
            <w:r w:rsidRPr="003818D1">
              <w:rPr>
                <w:rFonts w:ascii="仿宋_GB2312" w:eastAsia="仿宋_GB2312"/>
                <w:szCs w:val="21"/>
              </w:rPr>
              <w:t xml:space="preserve">  </w:t>
            </w:r>
            <w:r w:rsidRPr="003818D1">
              <w:rPr>
                <w:rFonts w:ascii="仿宋_GB2312" w:eastAsia="仿宋_GB2312" w:hint="eastAsia"/>
                <w:w w:val="50"/>
                <w:szCs w:val="21"/>
              </w:rPr>
              <w:t>（应届生填所在院校）</w:t>
            </w:r>
          </w:p>
        </w:tc>
        <w:tc>
          <w:tcPr>
            <w:tcW w:w="2696" w:type="dxa"/>
            <w:gridSpan w:val="4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w w:val="90"/>
                <w:szCs w:val="21"/>
              </w:rPr>
            </w:pPr>
            <w:r w:rsidRPr="003818D1">
              <w:rPr>
                <w:rFonts w:ascii="仿宋_GB2312" w:eastAsia="仿宋_GB2312" w:hint="eastAsia"/>
                <w:w w:val="90"/>
                <w:szCs w:val="21"/>
              </w:rPr>
              <w:t>参加工作时间</w:t>
            </w:r>
            <w:r w:rsidRPr="003818D1">
              <w:rPr>
                <w:rFonts w:ascii="仿宋_GB2312" w:eastAsia="仿宋_GB2312"/>
                <w:w w:val="90"/>
                <w:szCs w:val="21"/>
              </w:rPr>
              <w:t xml:space="preserve">    </w:t>
            </w:r>
          </w:p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/>
                <w:w w:val="90"/>
                <w:szCs w:val="21"/>
              </w:rPr>
              <w:t xml:space="preserve"> </w:t>
            </w:r>
            <w:r w:rsidRPr="003818D1">
              <w:rPr>
                <w:rFonts w:ascii="仿宋_GB2312" w:eastAsia="仿宋_GB2312" w:hint="eastAsia"/>
                <w:w w:val="50"/>
                <w:szCs w:val="21"/>
              </w:rPr>
              <w:t>（应届生填毕业时间）</w:t>
            </w:r>
          </w:p>
        </w:tc>
        <w:tc>
          <w:tcPr>
            <w:tcW w:w="3557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hRule="exact" w:val="406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2696" w:type="dxa"/>
            <w:gridSpan w:val="4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557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hRule="exact" w:val="406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tcW w:w="2696" w:type="dxa"/>
            <w:gridSpan w:val="4"/>
            <w:vAlign w:val="center"/>
          </w:tcPr>
          <w:p w:rsidR="00663445" w:rsidRPr="003818D1" w:rsidRDefault="00663445" w:rsidP="00310A2E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3557" w:type="dxa"/>
            <w:gridSpan w:val="2"/>
            <w:vAlign w:val="center"/>
          </w:tcPr>
          <w:p w:rsidR="00663445" w:rsidRPr="003818D1" w:rsidRDefault="00663445" w:rsidP="00310A2E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hRule="exact" w:val="406"/>
          <w:jc w:val="center"/>
        </w:trPr>
        <w:tc>
          <w:tcPr>
            <w:tcW w:w="1493" w:type="dxa"/>
            <w:vMerge w:val="restart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2696" w:type="dxa"/>
            <w:gridSpan w:val="4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起止年月</w:t>
            </w:r>
            <w:r w:rsidRPr="003818D1">
              <w:rPr>
                <w:rFonts w:ascii="仿宋_GB2312" w:eastAsia="仿宋_GB2312"/>
                <w:szCs w:val="21"/>
              </w:rPr>
              <w:t xml:space="preserve">                      </w:t>
            </w:r>
          </w:p>
        </w:tc>
        <w:tc>
          <w:tcPr>
            <w:tcW w:w="6312" w:type="dxa"/>
            <w:gridSpan w:val="4"/>
            <w:vAlign w:val="center"/>
          </w:tcPr>
          <w:p w:rsidR="00663445" w:rsidRPr="003818D1" w:rsidRDefault="00663445" w:rsidP="00310A2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3818D1">
              <w:rPr>
                <w:rFonts w:ascii="仿宋_GB2312" w:eastAsia="仿宋_GB2312" w:hint="eastAsia"/>
                <w:szCs w:val="21"/>
              </w:rPr>
              <w:t>在何地、何单位、任何职（从高中开始填写）</w:t>
            </w:r>
          </w:p>
        </w:tc>
      </w:tr>
      <w:tr w:rsidR="00663445" w:rsidRPr="003818D1" w:rsidTr="00310A2E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gridSpan w:val="4"/>
          </w:tcPr>
          <w:p w:rsidR="00663445" w:rsidRPr="003818D1" w:rsidRDefault="00663445" w:rsidP="00663445">
            <w:pPr>
              <w:ind w:firstLineChars="250" w:firstLine="31680"/>
              <w:rPr>
                <w:rFonts w:ascii="方正仿宋_GBK" w:eastAsia="方正仿宋_GBK"/>
                <w:szCs w:val="21"/>
              </w:rPr>
            </w:pP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月－</w:t>
            </w:r>
            <w:r w:rsidRPr="003818D1">
              <w:rPr>
                <w:rFonts w:ascii="方正仿宋_GBK" w:eastAsia="方正仿宋_GBK"/>
                <w:szCs w:val="21"/>
              </w:rPr>
              <w:t xml:space="preserve">    </w:t>
            </w: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6312" w:type="dxa"/>
            <w:gridSpan w:val="4"/>
            <w:vAlign w:val="center"/>
          </w:tcPr>
          <w:p w:rsidR="00663445" w:rsidRPr="003818D1" w:rsidRDefault="00663445" w:rsidP="00310A2E">
            <w:pPr>
              <w:rPr>
                <w:rFonts w:ascii="仿宋_GB2312"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gridSpan w:val="4"/>
          </w:tcPr>
          <w:p w:rsidR="00663445" w:rsidRPr="003818D1" w:rsidRDefault="00663445" w:rsidP="00663445">
            <w:pPr>
              <w:ind w:firstLineChars="250" w:firstLine="31680"/>
              <w:rPr>
                <w:rFonts w:ascii="方正仿宋_GBK" w:eastAsia="方正仿宋_GBK"/>
                <w:sz w:val="24"/>
              </w:rPr>
            </w:pP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月－</w:t>
            </w:r>
            <w:r w:rsidRPr="003818D1">
              <w:rPr>
                <w:rFonts w:ascii="方正仿宋_GBK" w:eastAsia="方正仿宋_GBK"/>
                <w:szCs w:val="21"/>
              </w:rPr>
              <w:t xml:space="preserve">    </w:t>
            </w: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6312" w:type="dxa"/>
            <w:gridSpan w:val="4"/>
            <w:vAlign w:val="center"/>
          </w:tcPr>
          <w:p w:rsidR="00663445" w:rsidRPr="003818D1" w:rsidRDefault="00663445" w:rsidP="00310A2E">
            <w:pPr>
              <w:rPr>
                <w:rFonts w:ascii="仿宋_GB2312"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gridSpan w:val="4"/>
          </w:tcPr>
          <w:p w:rsidR="00663445" w:rsidRPr="003818D1" w:rsidRDefault="00663445" w:rsidP="00663445">
            <w:pPr>
              <w:ind w:firstLineChars="250" w:firstLine="31680"/>
              <w:rPr>
                <w:rFonts w:ascii="方正仿宋_GBK" w:eastAsia="方正仿宋_GBK"/>
                <w:sz w:val="24"/>
              </w:rPr>
            </w:pP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月－</w:t>
            </w:r>
            <w:r w:rsidRPr="003818D1">
              <w:rPr>
                <w:rFonts w:ascii="方正仿宋_GBK" w:eastAsia="方正仿宋_GBK"/>
                <w:szCs w:val="21"/>
              </w:rPr>
              <w:t xml:space="preserve">    </w:t>
            </w: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6312" w:type="dxa"/>
            <w:gridSpan w:val="4"/>
            <w:vAlign w:val="center"/>
          </w:tcPr>
          <w:p w:rsidR="00663445" w:rsidRPr="003818D1" w:rsidRDefault="00663445" w:rsidP="00310A2E">
            <w:pPr>
              <w:rPr>
                <w:rFonts w:ascii="仿宋_GB2312"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gridSpan w:val="4"/>
          </w:tcPr>
          <w:p w:rsidR="00663445" w:rsidRPr="003818D1" w:rsidRDefault="00663445" w:rsidP="00663445">
            <w:pPr>
              <w:ind w:firstLineChars="250" w:firstLine="31680"/>
              <w:rPr>
                <w:rFonts w:ascii="方正仿宋_GBK" w:eastAsia="方正仿宋_GBK"/>
                <w:sz w:val="24"/>
              </w:rPr>
            </w:pP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月－</w:t>
            </w:r>
            <w:r w:rsidRPr="003818D1">
              <w:rPr>
                <w:rFonts w:ascii="方正仿宋_GBK" w:eastAsia="方正仿宋_GBK"/>
                <w:szCs w:val="21"/>
              </w:rPr>
              <w:t xml:space="preserve">    </w:t>
            </w: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6312" w:type="dxa"/>
            <w:gridSpan w:val="4"/>
            <w:vAlign w:val="center"/>
          </w:tcPr>
          <w:p w:rsidR="00663445" w:rsidRPr="003818D1" w:rsidRDefault="00663445" w:rsidP="00310A2E">
            <w:pPr>
              <w:rPr>
                <w:rFonts w:ascii="仿宋_GB2312"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hRule="exact" w:val="454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gridSpan w:val="4"/>
          </w:tcPr>
          <w:p w:rsidR="00663445" w:rsidRPr="003818D1" w:rsidRDefault="00663445" w:rsidP="00663445">
            <w:pPr>
              <w:ind w:firstLineChars="250" w:firstLine="31680"/>
              <w:rPr>
                <w:rFonts w:ascii="方正仿宋_GBK" w:eastAsia="方正仿宋_GBK"/>
                <w:szCs w:val="21"/>
              </w:rPr>
            </w:pP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月－</w:t>
            </w:r>
            <w:r w:rsidRPr="003818D1">
              <w:rPr>
                <w:rFonts w:ascii="方正仿宋_GBK" w:eastAsia="方正仿宋_GBK"/>
                <w:szCs w:val="21"/>
              </w:rPr>
              <w:t xml:space="preserve">    </w:t>
            </w:r>
            <w:r w:rsidRPr="003818D1">
              <w:rPr>
                <w:rFonts w:ascii="方正仿宋_GBK" w:eastAsia="方正仿宋_GBK" w:hint="eastAsia"/>
                <w:szCs w:val="21"/>
              </w:rPr>
              <w:t>年</w:t>
            </w:r>
            <w:r w:rsidRPr="003818D1">
              <w:rPr>
                <w:rFonts w:ascii="方正仿宋_GBK" w:eastAsia="方正仿宋_GBK"/>
                <w:szCs w:val="21"/>
              </w:rPr>
              <w:t xml:space="preserve">  </w:t>
            </w:r>
            <w:r w:rsidRPr="003818D1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6312" w:type="dxa"/>
            <w:gridSpan w:val="4"/>
            <w:vAlign w:val="center"/>
          </w:tcPr>
          <w:p w:rsidR="00663445" w:rsidRPr="003818D1" w:rsidRDefault="00663445" w:rsidP="00310A2E">
            <w:pPr>
              <w:rPr>
                <w:rFonts w:ascii="仿宋_GB2312"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val="687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工作业绩</w:t>
            </w:r>
          </w:p>
        </w:tc>
        <w:tc>
          <w:tcPr>
            <w:tcW w:w="9008" w:type="dxa"/>
            <w:gridSpan w:val="8"/>
            <w:vAlign w:val="center"/>
          </w:tcPr>
          <w:p w:rsidR="00663445" w:rsidRPr="003818D1" w:rsidRDefault="00663445" w:rsidP="00310A2E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val="555"/>
          <w:jc w:val="center"/>
        </w:trPr>
        <w:tc>
          <w:tcPr>
            <w:tcW w:w="1493" w:type="dxa"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9008" w:type="dxa"/>
            <w:gridSpan w:val="8"/>
            <w:vAlign w:val="center"/>
          </w:tcPr>
          <w:p w:rsidR="00663445" w:rsidRPr="003818D1" w:rsidRDefault="00663445" w:rsidP="00310A2E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63445" w:rsidRPr="003818D1" w:rsidTr="00310A2E">
        <w:trPr>
          <w:cantSplit/>
          <w:trHeight w:val="496"/>
          <w:jc w:val="center"/>
        </w:trPr>
        <w:tc>
          <w:tcPr>
            <w:tcW w:w="1493" w:type="dxa"/>
            <w:vMerge w:val="restart"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家庭</w:t>
            </w:r>
          </w:p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主要</w:t>
            </w:r>
          </w:p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337" w:type="dxa"/>
            <w:gridSpan w:val="2"/>
            <w:vAlign w:val="center"/>
          </w:tcPr>
          <w:p w:rsidR="00663445" w:rsidRPr="003818D1" w:rsidRDefault="00663445" w:rsidP="00310A2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称</w:t>
            </w:r>
            <w:r w:rsidRPr="003818D1">
              <w:rPr>
                <w:rFonts w:ascii="仿宋_GB2312" w:eastAsia="仿宋_GB2312"/>
                <w:sz w:val="24"/>
              </w:rPr>
              <w:t xml:space="preserve">    </w:t>
            </w:r>
            <w:r w:rsidRPr="003818D1">
              <w:rPr>
                <w:rFonts w:ascii="仿宋_GB2312" w:eastAsia="仿宋_GB2312" w:hint="eastAsia"/>
                <w:sz w:val="24"/>
              </w:rPr>
              <w:t>呼</w:t>
            </w:r>
          </w:p>
        </w:tc>
        <w:tc>
          <w:tcPr>
            <w:tcW w:w="1337" w:type="dxa"/>
            <w:vAlign w:val="center"/>
          </w:tcPr>
          <w:p w:rsidR="00663445" w:rsidRPr="003818D1" w:rsidRDefault="00663445" w:rsidP="00310A2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姓</w:t>
            </w:r>
            <w:r w:rsidRPr="003818D1">
              <w:rPr>
                <w:rFonts w:ascii="仿宋_GB2312" w:eastAsia="仿宋_GB2312"/>
                <w:sz w:val="24"/>
              </w:rPr>
              <w:t xml:space="preserve">    </w:t>
            </w:r>
            <w:r w:rsidRPr="003818D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40" w:type="dxa"/>
            <w:gridSpan w:val="2"/>
            <w:vAlign w:val="center"/>
          </w:tcPr>
          <w:p w:rsidR="00663445" w:rsidRPr="003818D1" w:rsidRDefault="00663445" w:rsidP="00310A2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994" w:type="dxa"/>
            <w:gridSpan w:val="3"/>
            <w:vAlign w:val="center"/>
          </w:tcPr>
          <w:p w:rsidR="00663445" w:rsidRPr="003818D1" w:rsidRDefault="00663445" w:rsidP="00310A2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818D1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663445" w:rsidRPr="003818D1" w:rsidTr="00310A2E">
        <w:trPr>
          <w:cantSplit/>
          <w:trHeight w:val="529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val="446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val="426"/>
          <w:jc w:val="center"/>
        </w:trPr>
        <w:tc>
          <w:tcPr>
            <w:tcW w:w="1493" w:type="dxa"/>
            <w:vMerge/>
            <w:vAlign w:val="center"/>
          </w:tcPr>
          <w:p w:rsidR="00663445" w:rsidRPr="003818D1" w:rsidRDefault="00663445" w:rsidP="00310A2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 w:rsidR="00663445" w:rsidRPr="003818D1" w:rsidRDefault="00663445" w:rsidP="00310A2E">
            <w:pPr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63445" w:rsidRPr="003818D1" w:rsidTr="00310A2E">
        <w:trPr>
          <w:cantSplit/>
          <w:trHeight w:val="1081"/>
          <w:jc w:val="center"/>
        </w:trPr>
        <w:tc>
          <w:tcPr>
            <w:tcW w:w="10501" w:type="dxa"/>
            <w:gridSpan w:val="9"/>
            <w:vAlign w:val="center"/>
          </w:tcPr>
          <w:p w:rsidR="00663445" w:rsidRPr="003818D1" w:rsidRDefault="00663445" w:rsidP="00663445">
            <w:pPr>
              <w:spacing w:line="240" w:lineRule="exact"/>
              <w:ind w:firstLineChars="196" w:firstLine="31680"/>
              <w:rPr>
                <w:rFonts w:ascii="仿宋_GB2312" w:eastAsia="仿宋_GB2312" w:hAnsi="宋体"/>
                <w:b/>
                <w:bCs/>
                <w:sz w:val="24"/>
              </w:rPr>
            </w:pPr>
            <w:r w:rsidRPr="003818D1">
              <w:rPr>
                <w:rFonts w:ascii="仿宋_GB2312" w:eastAsia="仿宋_GB2312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663445" w:rsidRPr="003818D1" w:rsidRDefault="00663445" w:rsidP="00663445">
            <w:pPr>
              <w:spacing w:line="240" w:lineRule="exact"/>
              <w:ind w:firstLineChars="196" w:firstLine="31680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63445" w:rsidRPr="003818D1" w:rsidRDefault="00663445" w:rsidP="00663445">
            <w:pPr>
              <w:spacing w:line="240" w:lineRule="exact"/>
              <w:ind w:firstLineChars="196" w:firstLine="31680"/>
              <w:rPr>
                <w:rFonts w:eastAsia="仿宋_GB2312"/>
                <w:b/>
                <w:sz w:val="24"/>
              </w:rPr>
            </w:pPr>
            <w:r w:rsidRPr="003818D1">
              <w:rPr>
                <w:rFonts w:ascii="仿宋_GB2312" w:eastAsia="仿宋_GB2312" w:hAnsi="宋体" w:hint="eastAsia"/>
                <w:b/>
                <w:bCs/>
                <w:sz w:val="24"/>
              </w:rPr>
              <w:t>报名者签名：</w:t>
            </w:r>
            <w:r w:rsidRPr="003818D1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3818D1">
              <w:rPr>
                <w:rFonts w:ascii="仿宋_GB2312" w:eastAsia="仿宋_GB2312" w:hAnsi="宋体"/>
                <w:b/>
                <w:bCs/>
                <w:sz w:val="24"/>
              </w:rPr>
              <w:t xml:space="preserve">                           </w:t>
            </w:r>
            <w:r w:rsidRPr="003818D1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3818D1"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 w:rsidRPr="003818D1">
              <w:rPr>
                <w:rFonts w:ascii="仿宋_GB2312" w:eastAsia="仿宋_GB2312" w:hAnsi="宋体"/>
                <w:b/>
                <w:bCs/>
                <w:sz w:val="24"/>
              </w:rPr>
              <w:t xml:space="preserve">      </w:t>
            </w:r>
            <w:r w:rsidRPr="003818D1"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 w:rsidRPr="003818D1">
              <w:rPr>
                <w:rFonts w:ascii="仿宋_GB2312" w:eastAsia="仿宋_GB2312" w:hAnsi="宋体"/>
                <w:b/>
                <w:bCs/>
                <w:sz w:val="24"/>
              </w:rPr>
              <w:t xml:space="preserve">      </w:t>
            </w:r>
            <w:r w:rsidRPr="003818D1"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  <w:tr w:rsidR="00663445" w:rsidRPr="003818D1" w:rsidTr="00310A2E">
        <w:trPr>
          <w:cantSplit/>
          <w:trHeight w:val="1707"/>
          <w:jc w:val="center"/>
        </w:trPr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663445" w:rsidRPr="003818D1" w:rsidRDefault="00663445" w:rsidP="00310A2E">
            <w:pPr>
              <w:jc w:val="center"/>
              <w:rPr>
                <w:rFonts w:eastAsia="仿宋_GB2312"/>
                <w:sz w:val="24"/>
              </w:rPr>
            </w:pPr>
            <w:r w:rsidRPr="003818D1">
              <w:rPr>
                <w:rFonts w:eastAsia="仿宋_GB2312" w:hint="eastAsia"/>
                <w:sz w:val="24"/>
              </w:rPr>
              <w:t>资格审查</w:t>
            </w:r>
          </w:p>
          <w:p w:rsidR="00663445" w:rsidRPr="003818D1" w:rsidRDefault="00663445" w:rsidP="00310A2E">
            <w:pPr>
              <w:jc w:val="center"/>
              <w:rPr>
                <w:rFonts w:eastAsia="仿宋_GB2312"/>
                <w:sz w:val="24"/>
              </w:rPr>
            </w:pPr>
            <w:r w:rsidRPr="003818D1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008" w:type="dxa"/>
            <w:gridSpan w:val="8"/>
            <w:tcBorders>
              <w:bottom w:val="single" w:sz="12" w:space="0" w:color="auto"/>
            </w:tcBorders>
          </w:tcPr>
          <w:p w:rsidR="00663445" w:rsidRPr="003818D1" w:rsidRDefault="00663445" w:rsidP="00310A2E">
            <w:pPr>
              <w:ind w:right="240"/>
              <w:rPr>
                <w:rFonts w:eastAsia="仿宋_GB2312"/>
                <w:b/>
                <w:sz w:val="24"/>
              </w:rPr>
            </w:pPr>
          </w:p>
          <w:p w:rsidR="00663445" w:rsidRPr="003818D1" w:rsidRDefault="00663445" w:rsidP="00663445">
            <w:pPr>
              <w:ind w:right="240" w:firstLineChars="196" w:firstLine="31680"/>
              <w:rPr>
                <w:rFonts w:eastAsia="仿宋_GB2312"/>
                <w:b/>
                <w:sz w:val="24"/>
              </w:rPr>
            </w:pPr>
          </w:p>
          <w:p w:rsidR="00663445" w:rsidRPr="003818D1" w:rsidRDefault="00663445" w:rsidP="00310A2E">
            <w:pPr>
              <w:ind w:right="240"/>
              <w:rPr>
                <w:rFonts w:eastAsia="仿宋_GB2312"/>
                <w:b/>
                <w:sz w:val="24"/>
              </w:rPr>
            </w:pPr>
            <w:r w:rsidRPr="003818D1">
              <w:rPr>
                <w:rFonts w:eastAsia="仿宋_GB2312" w:hint="eastAsia"/>
                <w:b/>
                <w:sz w:val="24"/>
              </w:rPr>
              <w:t>审核人签名：</w:t>
            </w:r>
            <w:r w:rsidRPr="003818D1">
              <w:rPr>
                <w:rFonts w:eastAsia="仿宋_GB2312"/>
                <w:b/>
                <w:sz w:val="24"/>
              </w:rPr>
              <w:t xml:space="preserve"> </w:t>
            </w:r>
          </w:p>
          <w:p w:rsidR="00663445" w:rsidRPr="003818D1" w:rsidRDefault="00663445" w:rsidP="00663445">
            <w:pPr>
              <w:ind w:firstLineChars="542" w:firstLine="31680"/>
              <w:rPr>
                <w:rFonts w:eastAsia="仿宋_GB2312"/>
                <w:b/>
                <w:sz w:val="24"/>
              </w:rPr>
            </w:pPr>
          </w:p>
          <w:p w:rsidR="00663445" w:rsidRPr="003818D1" w:rsidRDefault="00663445" w:rsidP="00663445">
            <w:pPr>
              <w:ind w:firstLineChars="2392" w:firstLine="31680"/>
              <w:rPr>
                <w:rFonts w:eastAsia="仿宋_GB2312"/>
                <w:b/>
                <w:sz w:val="24"/>
              </w:rPr>
            </w:pPr>
            <w:r w:rsidRPr="003818D1">
              <w:rPr>
                <w:rFonts w:eastAsia="仿宋_GB2312" w:hint="eastAsia"/>
                <w:b/>
                <w:sz w:val="24"/>
              </w:rPr>
              <w:t>年</w:t>
            </w:r>
            <w:r w:rsidRPr="003818D1">
              <w:rPr>
                <w:rFonts w:eastAsia="仿宋_GB2312"/>
                <w:b/>
                <w:sz w:val="24"/>
              </w:rPr>
              <w:t xml:space="preserve">      </w:t>
            </w:r>
            <w:r w:rsidRPr="003818D1">
              <w:rPr>
                <w:rFonts w:eastAsia="仿宋_GB2312" w:hint="eastAsia"/>
                <w:b/>
                <w:sz w:val="24"/>
              </w:rPr>
              <w:t>月</w:t>
            </w:r>
            <w:r w:rsidRPr="003818D1">
              <w:rPr>
                <w:rFonts w:eastAsia="仿宋_GB2312"/>
                <w:b/>
                <w:sz w:val="24"/>
              </w:rPr>
              <w:t xml:space="preserve">      </w:t>
            </w:r>
            <w:r w:rsidRPr="003818D1"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663445" w:rsidRPr="00FA202D" w:rsidRDefault="00663445" w:rsidP="00A12AA7">
      <w:pPr>
        <w:pStyle w:val="NormalWeb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??"/>
          <w:color w:val="333333"/>
          <w:sz w:val="32"/>
          <w:szCs w:val="32"/>
        </w:rPr>
      </w:pPr>
    </w:p>
    <w:p w:rsidR="00663445" w:rsidRDefault="00663445"/>
    <w:sectPr w:rsidR="00663445" w:rsidSect="00964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45" w:rsidRDefault="00663445" w:rsidP="00191A88">
      <w:r>
        <w:separator/>
      </w:r>
    </w:p>
  </w:endnote>
  <w:endnote w:type="continuationSeparator" w:id="0">
    <w:p w:rsidR="00663445" w:rsidRDefault="00663445" w:rsidP="0019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方正大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45" w:rsidRDefault="00663445" w:rsidP="00191A88">
      <w:r>
        <w:separator/>
      </w:r>
    </w:p>
  </w:footnote>
  <w:footnote w:type="continuationSeparator" w:id="0">
    <w:p w:rsidR="00663445" w:rsidRDefault="00663445" w:rsidP="0019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4C"/>
    <w:rsid w:val="000941C9"/>
    <w:rsid w:val="000C263C"/>
    <w:rsid w:val="00191A88"/>
    <w:rsid w:val="00310A2E"/>
    <w:rsid w:val="003818D1"/>
    <w:rsid w:val="00394366"/>
    <w:rsid w:val="003A720D"/>
    <w:rsid w:val="003F77E8"/>
    <w:rsid w:val="00421B4C"/>
    <w:rsid w:val="005354ED"/>
    <w:rsid w:val="00541EAD"/>
    <w:rsid w:val="005F4E47"/>
    <w:rsid w:val="00663445"/>
    <w:rsid w:val="006F6F7E"/>
    <w:rsid w:val="00757AA3"/>
    <w:rsid w:val="007877BE"/>
    <w:rsid w:val="00815C87"/>
    <w:rsid w:val="008A7E7C"/>
    <w:rsid w:val="00964C45"/>
    <w:rsid w:val="009D1160"/>
    <w:rsid w:val="00A04469"/>
    <w:rsid w:val="00A12AA7"/>
    <w:rsid w:val="00A25C30"/>
    <w:rsid w:val="00A37B59"/>
    <w:rsid w:val="00AA7F51"/>
    <w:rsid w:val="00B61DD2"/>
    <w:rsid w:val="00C50CB6"/>
    <w:rsid w:val="00CD639A"/>
    <w:rsid w:val="00D94433"/>
    <w:rsid w:val="00FA202D"/>
    <w:rsid w:val="00F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45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421B4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1B4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DefaultParagraphFont"/>
    <w:uiPriority w:val="99"/>
    <w:rsid w:val="00421B4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1B4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21B4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21B4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21B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1B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B4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9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A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9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A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322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88</Words>
  <Characters>508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2018年海陵区城西街道</dc:title>
  <dc:subject/>
  <dc:creator>微软用户</dc:creator>
  <cp:keywords/>
  <dc:description/>
  <cp:lastModifiedBy>微软用户</cp:lastModifiedBy>
  <cp:revision>2</cp:revision>
  <cp:lastPrinted>2018-04-13T01:45:00Z</cp:lastPrinted>
  <dcterms:created xsi:type="dcterms:W3CDTF">2018-04-16T01:21:00Z</dcterms:created>
  <dcterms:modified xsi:type="dcterms:W3CDTF">2018-04-16T01:21:00Z</dcterms:modified>
</cp:coreProperties>
</file>