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3B" w:rsidRDefault="001B613B">
      <w:pPr>
        <w:pStyle w:val="NormalWeb"/>
        <w:widowControl/>
        <w:shd w:val="clear" w:color="auto" w:fill="FFFFFF"/>
        <w:spacing w:beforeAutospacing="0" w:afterAutospacing="0" w:line="585" w:lineRule="atLeast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招聘岗位、人数、职责及条件</w:t>
      </w:r>
    </w:p>
    <w:tbl>
      <w:tblPr>
        <w:tblW w:w="880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75"/>
        <w:gridCol w:w="1168"/>
        <w:gridCol w:w="1931"/>
        <w:gridCol w:w="4129"/>
      </w:tblGrid>
      <w:tr w:rsidR="001B613B" w:rsidRPr="00672589">
        <w:trPr>
          <w:trHeight w:val="51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招聘岗位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招聘</w:t>
            </w:r>
          </w:p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招聘条件</w:t>
            </w:r>
          </w:p>
        </w:tc>
      </w:tr>
      <w:tr w:rsidR="001B613B" w:rsidRPr="00672589">
        <w:trPr>
          <w:trHeight w:val="135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jc w:val="both"/>
              <w:textAlignment w:val="baseline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color w:val="000000"/>
                <w:sz w:val="30"/>
                <w:szCs w:val="30"/>
              </w:rPr>
              <w:t>户外执法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textAlignment w:val="baseline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color w:val="000000"/>
                <w:sz w:val="30"/>
                <w:szCs w:val="30"/>
              </w:rPr>
              <w:t>交通运输一线综合执法</w:t>
            </w:r>
            <w:r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(</w:t>
            </w:r>
            <w:r>
              <w:rPr>
                <w:rFonts w:ascii="Times New Roman" w:eastAsia="仿宋" w:hAnsi="Times New Roman" w:hint="eastAsia"/>
                <w:color w:val="000000"/>
                <w:sz w:val="30"/>
                <w:szCs w:val="30"/>
              </w:rPr>
              <w:t>二班制）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textAlignment w:val="baseline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color w:val="000000"/>
                <w:sz w:val="30"/>
                <w:szCs w:val="30"/>
              </w:rPr>
              <w:t>男性，大专及以上学历，法律类、中文类，</w:t>
            </w:r>
            <w:r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35</w:t>
            </w:r>
            <w:r>
              <w:rPr>
                <w:rFonts w:ascii="Times New Roman" w:eastAsia="仿宋" w:hAnsi="Times New Roman" w:hint="eastAsia"/>
                <w:color w:val="000000"/>
                <w:sz w:val="30"/>
                <w:szCs w:val="30"/>
              </w:rPr>
              <w:t>周岁以下，持有</w:t>
            </w:r>
            <w:r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C1</w:t>
            </w:r>
            <w:r>
              <w:rPr>
                <w:rFonts w:ascii="Times New Roman" w:eastAsia="仿宋" w:hAnsi="Times New Roman" w:hint="eastAsia"/>
                <w:color w:val="000000"/>
                <w:sz w:val="30"/>
                <w:szCs w:val="30"/>
              </w:rPr>
              <w:t>以上驾照</w:t>
            </w:r>
          </w:p>
        </w:tc>
      </w:tr>
      <w:tr w:rsidR="001B613B" w:rsidRPr="00672589">
        <w:trPr>
          <w:trHeight w:val="163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textAlignment w:val="baseline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textAlignment w:val="baseline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</w:tr>
      <w:tr w:rsidR="001B613B" w:rsidRPr="00672589">
        <w:trPr>
          <w:trHeight w:val="163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textAlignment w:val="baseline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Default="001B613B">
            <w:pPr>
              <w:pStyle w:val="NormalWeb"/>
              <w:widowControl/>
              <w:spacing w:beforeAutospacing="0" w:afterAutospacing="0" w:line="405" w:lineRule="atLeast"/>
              <w:textAlignment w:val="baseline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</w:tr>
      <w:tr w:rsidR="001B613B" w:rsidRPr="00672589">
        <w:trPr>
          <w:trHeight w:val="139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Pr="00672589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Pr="00672589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Pr="00672589" w:rsidRDefault="001B613B">
            <w:pPr>
              <w:pStyle w:val="NormalWeb"/>
              <w:widowControl/>
              <w:spacing w:beforeAutospacing="0" w:afterAutospacing="0" w:line="40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Pr="00672589" w:rsidRDefault="001B613B">
            <w:pPr>
              <w:pStyle w:val="NormalWeb"/>
              <w:widowControl/>
              <w:spacing w:beforeAutospacing="0" w:afterAutospacing="0" w:line="40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B613B" w:rsidRPr="00672589">
        <w:trPr>
          <w:trHeight w:val="126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Pr="00672589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Pr="00672589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Pr="00672589" w:rsidRDefault="001B613B">
            <w:pPr>
              <w:pStyle w:val="NormalWeb"/>
              <w:widowControl/>
              <w:spacing w:beforeAutospacing="0" w:afterAutospacing="0" w:line="40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Pr="00672589" w:rsidRDefault="001B613B">
            <w:pPr>
              <w:pStyle w:val="NormalWeb"/>
              <w:widowControl/>
              <w:spacing w:beforeAutospacing="0" w:afterAutospacing="0" w:line="40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B613B" w:rsidRPr="00672589">
        <w:trPr>
          <w:trHeight w:val="163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Pr="00672589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Pr="00672589" w:rsidRDefault="001B613B">
            <w:pPr>
              <w:pStyle w:val="NormalWeb"/>
              <w:widowControl/>
              <w:spacing w:beforeAutospacing="0" w:afterAutospacing="0" w:line="40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Pr="00672589" w:rsidRDefault="001B613B">
            <w:pPr>
              <w:pStyle w:val="NormalWeb"/>
              <w:widowControl/>
              <w:spacing w:beforeAutospacing="0" w:afterAutospacing="0" w:line="40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613B" w:rsidRPr="00672589" w:rsidRDefault="001B613B">
            <w:pPr>
              <w:pStyle w:val="NormalWeb"/>
              <w:widowControl/>
              <w:spacing w:beforeAutospacing="0" w:afterAutospacing="0" w:line="40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B613B" w:rsidRDefault="001B613B"/>
    <w:p w:rsidR="001B613B" w:rsidRDefault="001B613B"/>
    <w:p w:rsidR="001B613B" w:rsidRDefault="001B613B"/>
    <w:p w:rsidR="001B613B" w:rsidRDefault="001B613B"/>
    <w:p w:rsidR="001B613B" w:rsidRDefault="001B613B"/>
    <w:p w:rsidR="001B613B" w:rsidRDefault="001B613B"/>
    <w:sectPr w:rsidR="001B613B" w:rsidSect="006E6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EE3C7C"/>
    <w:rsid w:val="001B613B"/>
    <w:rsid w:val="0022780B"/>
    <w:rsid w:val="00273C79"/>
    <w:rsid w:val="00672589"/>
    <w:rsid w:val="006E6946"/>
    <w:rsid w:val="009C2949"/>
    <w:rsid w:val="01C172C7"/>
    <w:rsid w:val="0F492CB9"/>
    <w:rsid w:val="46EB3FD6"/>
    <w:rsid w:val="47EE3C7C"/>
    <w:rsid w:val="511E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4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6946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6E694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E69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</Words>
  <Characters>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综合执法编外辅助人员招聘方案</dc:title>
  <dc:subject/>
  <dc:creator>dell</dc:creator>
  <cp:keywords/>
  <dc:description/>
  <cp:lastModifiedBy>user</cp:lastModifiedBy>
  <cp:revision>3</cp:revision>
  <cp:lastPrinted>2017-05-15T05:17:00Z</cp:lastPrinted>
  <dcterms:created xsi:type="dcterms:W3CDTF">2017-05-17T07:06:00Z</dcterms:created>
  <dcterms:modified xsi:type="dcterms:W3CDTF">2017-05-17T07:06:00Z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